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EF06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9047999" wp14:editId="6BB9CF00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796">
        <w:rPr>
          <w:noProof/>
          <w:sz w:val="28"/>
          <w:szCs w:val="28"/>
        </w:rPr>
        <w:t xml:space="preserve"> </w:t>
      </w:r>
    </w:p>
    <w:p w14:paraId="2BF35CFF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24375BC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10871A1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BFC2081" w14:textId="77777777"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14:paraId="3BF35B21" w14:textId="77777777" w:rsidR="0016421C" w:rsidRPr="00E3327A" w:rsidRDefault="0016421C" w:rsidP="0016421C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01FBC4A7" w14:textId="77777777" w:rsidR="0016421C" w:rsidRPr="00E3327A" w:rsidRDefault="0016421C" w:rsidP="0016421C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Тайтурского городского</w:t>
      </w:r>
      <w:r w:rsidRPr="00E3327A">
        <w:rPr>
          <w:b/>
          <w:bCs/>
          <w:sz w:val="28"/>
          <w:szCs w:val="28"/>
        </w:rPr>
        <w:t xml:space="preserve"> поселения</w:t>
      </w:r>
    </w:p>
    <w:p w14:paraId="32B3EEF8" w14:textId="77777777" w:rsidR="0016421C" w:rsidRDefault="0016421C" w:rsidP="0016421C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района </w:t>
      </w:r>
    </w:p>
    <w:p w14:paraId="3BE371B2" w14:textId="77777777" w:rsidR="0016421C" w:rsidRDefault="0016421C" w:rsidP="001642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77443358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E72A976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14:paraId="5FDBDC52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0A0286F" w14:textId="31C635DC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314593191" w:edGrp="everyone"/>
      <w:r w:rsidRPr="00B66AC5">
        <w:rPr>
          <w:sz w:val="28"/>
          <w:szCs w:val="28"/>
        </w:rPr>
        <w:t>От</w:t>
      </w:r>
      <w:r w:rsidR="007F3AE3">
        <w:rPr>
          <w:sz w:val="28"/>
          <w:szCs w:val="28"/>
        </w:rPr>
        <w:t xml:space="preserve"> </w:t>
      </w:r>
      <w:r w:rsidR="000C2817">
        <w:rPr>
          <w:sz w:val="28"/>
          <w:szCs w:val="28"/>
        </w:rPr>
        <w:t>1</w:t>
      </w:r>
      <w:r w:rsidR="0079796F">
        <w:rPr>
          <w:sz w:val="28"/>
          <w:szCs w:val="28"/>
        </w:rPr>
        <w:t>5</w:t>
      </w:r>
      <w:r w:rsidR="00F823BD">
        <w:rPr>
          <w:sz w:val="28"/>
          <w:szCs w:val="28"/>
        </w:rPr>
        <w:t>.11</w:t>
      </w:r>
      <w:r w:rsidR="00001426">
        <w:rPr>
          <w:sz w:val="28"/>
          <w:szCs w:val="28"/>
        </w:rPr>
        <w:t>.20</w:t>
      </w:r>
      <w:r w:rsidR="00001426" w:rsidRPr="0016421C">
        <w:rPr>
          <w:sz w:val="28"/>
          <w:szCs w:val="28"/>
        </w:rPr>
        <w:t>2</w:t>
      </w:r>
      <w:r w:rsidR="0079796F">
        <w:rPr>
          <w:sz w:val="28"/>
          <w:szCs w:val="28"/>
        </w:rPr>
        <w:t>3</w:t>
      </w:r>
      <w:r w:rsidR="00554E75" w:rsidRPr="00B66AC5">
        <w:rPr>
          <w:sz w:val="28"/>
          <w:szCs w:val="28"/>
        </w:rPr>
        <w:t>г.</w:t>
      </w:r>
      <w:permEnd w:id="1314593191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422020645" w:edGrp="everyone"/>
      <w:r w:rsidRPr="00B66AC5">
        <w:rPr>
          <w:sz w:val="28"/>
          <w:szCs w:val="28"/>
        </w:rPr>
        <w:t>№</w:t>
      </w:r>
      <w:r w:rsidR="00EC2796">
        <w:rPr>
          <w:sz w:val="28"/>
          <w:szCs w:val="28"/>
        </w:rPr>
        <w:t xml:space="preserve"> </w:t>
      </w:r>
      <w:r w:rsidR="00865D13" w:rsidRPr="00865D13">
        <w:rPr>
          <w:sz w:val="28"/>
          <w:szCs w:val="28"/>
        </w:rPr>
        <w:t>372</w:t>
      </w:r>
      <w:r w:rsidR="00554E75" w:rsidRPr="00B66AC5">
        <w:rPr>
          <w:sz w:val="28"/>
          <w:szCs w:val="28"/>
        </w:rPr>
        <w:t>-р</w:t>
      </w:r>
      <w:permEnd w:id="1422020645"/>
    </w:p>
    <w:p w14:paraId="6B3BDA5A" w14:textId="77777777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 xml:space="preserve">. </w:t>
      </w:r>
      <w:r w:rsidR="001C2262" w:rsidRPr="00B66AC5">
        <w:rPr>
          <w:sz w:val="28"/>
          <w:szCs w:val="28"/>
        </w:rPr>
        <w:t>Тайтурка</w:t>
      </w:r>
    </w:p>
    <w:p w14:paraId="72349917" w14:textId="77777777"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6E204DC" w14:textId="4612F612" w:rsidR="00330C72" w:rsidRPr="0016421C" w:rsidRDefault="00F823BD" w:rsidP="00EC2796">
      <w:pPr>
        <w:jc w:val="center"/>
        <w:rPr>
          <w:b/>
          <w:spacing w:val="-2"/>
          <w:sz w:val="28"/>
          <w:szCs w:val="28"/>
        </w:rPr>
      </w:pPr>
      <w:r w:rsidRPr="0016421C">
        <w:rPr>
          <w:b/>
          <w:sz w:val="28"/>
          <w:szCs w:val="28"/>
        </w:rPr>
        <w:t xml:space="preserve">О проведении публичных слушаний по обсуждению проекта решения Думы </w:t>
      </w:r>
      <w:r w:rsidR="0016421C" w:rsidRPr="0016421C">
        <w:rPr>
          <w:b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16421C" w:rsidRPr="0016421C">
        <w:rPr>
          <w:b/>
          <w:sz w:val="28"/>
          <w:szCs w:val="28"/>
        </w:rPr>
        <w:t xml:space="preserve"> </w:t>
      </w:r>
      <w:r w:rsidRPr="0016421C">
        <w:rPr>
          <w:b/>
          <w:sz w:val="28"/>
          <w:szCs w:val="28"/>
        </w:rPr>
        <w:t xml:space="preserve">«О бюджете </w:t>
      </w:r>
      <w:r w:rsidR="0016421C" w:rsidRPr="0016421C">
        <w:rPr>
          <w:b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16421C">
        <w:rPr>
          <w:b/>
          <w:sz w:val="28"/>
          <w:szCs w:val="28"/>
        </w:rPr>
        <w:t xml:space="preserve"> на 202</w:t>
      </w:r>
      <w:r w:rsidR="0079796F">
        <w:rPr>
          <w:b/>
          <w:sz w:val="28"/>
          <w:szCs w:val="28"/>
        </w:rPr>
        <w:t>4</w:t>
      </w:r>
      <w:r w:rsidRPr="0016421C">
        <w:rPr>
          <w:b/>
          <w:sz w:val="28"/>
          <w:szCs w:val="28"/>
        </w:rPr>
        <w:t xml:space="preserve"> год и </w:t>
      </w:r>
      <w:r w:rsidRPr="0016421C">
        <w:rPr>
          <w:b/>
          <w:sz w:val="28"/>
        </w:rPr>
        <w:t>плановый период 202</w:t>
      </w:r>
      <w:r w:rsidR="0079796F">
        <w:rPr>
          <w:b/>
          <w:sz w:val="28"/>
        </w:rPr>
        <w:t>5</w:t>
      </w:r>
      <w:r w:rsidR="00001426" w:rsidRPr="0016421C">
        <w:rPr>
          <w:b/>
          <w:sz w:val="28"/>
        </w:rPr>
        <w:t xml:space="preserve"> и</w:t>
      </w:r>
      <w:r w:rsidRPr="0016421C">
        <w:rPr>
          <w:b/>
          <w:sz w:val="28"/>
        </w:rPr>
        <w:t xml:space="preserve"> 202</w:t>
      </w:r>
      <w:r w:rsidR="0079796F">
        <w:rPr>
          <w:b/>
          <w:sz w:val="28"/>
        </w:rPr>
        <w:t>6</w:t>
      </w:r>
      <w:r w:rsidRPr="0016421C">
        <w:rPr>
          <w:b/>
          <w:sz w:val="28"/>
        </w:rPr>
        <w:t xml:space="preserve"> годов</w:t>
      </w:r>
      <w:r w:rsidRPr="0016421C">
        <w:rPr>
          <w:b/>
          <w:sz w:val="28"/>
          <w:szCs w:val="28"/>
        </w:rPr>
        <w:t>»</w:t>
      </w:r>
    </w:p>
    <w:p w14:paraId="07E14F5B" w14:textId="77777777" w:rsidR="00FB7260" w:rsidRDefault="00FB7260" w:rsidP="00FB7260">
      <w:pPr>
        <w:jc w:val="center"/>
        <w:rPr>
          <w:sz w:val="28"/>
          <w:szCs w:val="28"/>
        </w:rPr>
      </w:pPr>
    </w:p>
    <w:p w14:paraId="69AE0AF5" w14:textId="00DF3512" w:rsidR="00FB7260" w:rsidRPr="00FB7260" w:rsidRDefault="00F823BD" w:rsidP="00F823BD">
      <w:pPr>
        <w:ind w:firstLine="851"/>
        <w:jc w:val="both"/>
        <w:rPr>
          <w:sz w:val="28"/>
          <w:szCs w:val="28"/>
        </w:rPr>
      </w:pPr>
      <w:permStart w:id="808085591" w:edGrp="everyone"/>
      <w:r>
        <w:rPr>
          <w:sz w:val="28"/>
          <w:szCs w:val="28"/>
        </w:rPr>
        <w:t>В соответствии с гл.20 «Основы составления проектов бюджетов», гл. 21 «Основы рассмотрения и утверждения бюджетов» Бюджетного кодекса Российской Федерации</w:t>
      </w:r>
      <w:r w:rsidRPr="00070B89">
        <w:rPr>
          <w:sz w:val="28"/>
          <w:szCs w:val="28"/>
        </w:rPr>
        <w:t xml:space="preserve">, </w:t>
      </w:r>
      <w:r w:rsidR="000C2817" w:rsidRPr="006F0F58">
        <w:rPr>
          <w:sz w:val="28"/>
        </w:rPr>
        <w:t xml:space="preserve">руководствуясь </w:t>
      </w:r>
      <w:r w:rsidR="000C2817" w:rsidRPr="00070B89">
        <w:rPr>
          <w:sz w:val="28"/>
          <w:szCs w:val="28"/>
        </w:rPr>
        <w:t xml:space="preserve">Порядком </w:t>
      </w:r>
      <w:r w:rsidR="000C2817" w:rsidRPr="000D170C">
        <w:rPr>
          <w:bCs/>
          <w:kern w:val="2"/>
          <w:sz w:val="28"/>
          <w:szCs w:val="28"/>
        </w:rPr>
        <w:t xml:space="preserve">организации </w:t>
      </w:r>
      <w:r w:rsidR="000C2817" w:rsidRPr="000D170C">
        <w:rPr>
          <w:bCs/>
          <w:kern w:val="2"/>
          <w:sz w:val="28"/>
          <w:szCs w:val="28"/>
          <w:lang w:eastAsia="en-US"/>
        </w:rPr>
        <w:t>и проведения публичных слушаний в Тайтурском городском поселении Усольского муниципального района Иркутской области</w:t>
      </w:r>
      <w:r w:rsidR="000C2817" w:rsidRPr="00070B89">
        <w:rPr>
          <w:sz w:val="28"/>
          <w:szCs w:val="28"/>
        </w:rPr>
        <w:t>, утвержденн</w:t>
      </w:r>
      <w:r w:rsidR="00D6612A">
        <w:rPr>
          <w:sz w:val="28"/>
          <w:szCs w:val="28"/>
        </w:rPr>
        <w:t>ым</w:t>
      </w:r>
      <w:r w:rsidR="000C2817" w:rsidRPr="00070B89">
        <w:rPr>
          <w:sz w:val="28"/>
          <w:szCs w:val="28"/>
        </w:rPr>
        <w:t xml:space="preserve"> решением Думы </w:t>
      </w:r>
      <w:r w:rsidR="000C2817" w:rsidRPr="00615429">
        <w:rPr>
          <w:sz w:val="28"/>
          <w:szCs w:val="28"/>
        </w:rPr>
        <w:t>Тайтурского городского поселения Усольского</w:t>
      </w:r>
      <w:r w:rsidR="000C2817" w:rsidRPr="00CE63FE">
        <w:rPr>
          <w:sz w:val="28"/>
          <w:szCs w:val="28"/>
        </w:rPr>
        <w:t xml:space="preserve"> муниципального района Иркутской области</w:t>
      </w:r>
      <w:r w:rsidR="000C2817" w:rsidRPr="00070B89">
        <w:rPr>
          <w:sz w:val="28"/>
          <w:szCs w:val="28"/>
        </w:rPr>
        <w:t xml:space="preserve"> № </w:t>
      </w:r>
      <w:r w:rsidR="000C2817">
        <w:rPr>
          <w:sz w:val="28"/>
          <w:szCs w:val="28"/>
        </w:rPr>
        <w:t>166</w:t>
      </w:r>
      <w:r w:rsidR="000C2817" w:rsidRPr="00070B89">
        <w:rPr>
          <w:sz w:val="28"/>
          <w:szCs w:val="28"/>
        </w:rPr>
        <w:t xml:space="preserve"> от </w:t>
      </w:r>
      <w:r w:rsidR="000C2817">
        <w:rPr>
          <w:sz w:val="28"/>
          <w:szCs w:val="28"/>
        </w:rPr>
        <w:t>01.12.2021</w:t>
      </w:r>
      <w:r w:rsidR="000C2817" w:rsidRPr="00070B89">
        <w:rPr>
          <w:sz w:val="28"/>
          <w:szCs w:val="28"/>
        </w:rPr>
        <w:t>г.</w:t>
      </w:r>
      <w:r w:rsidR="000C2817">
        <w:rPr>
          <w:sz w:val="28"/>
          <w:szCs w:val="28"/>
        </w:rPr>
        <w:t xml:space="preserve"> </w:t>
      </w:r>
      <w:r>
        <w:rPr>
          <w:sz w:val="28"/>
          <w:szCs w:val="28"/>
        </w:rPr>
        <w:t>и статьями</w:t>
      </w:r>
      <w:r w:rsidR="00001426" w:rsidRPr="00001426">
        <w:rPr>
          <w:sz w:val="28"/>
          <w:szCs w:val="28"/>
        </w:rPr>
        <w:t xml:space="preserve"> </w:t>
      </w:r>
      <w:r w:rsidRPr="00070B89">
        <w:rPr>
          <w:sz w:val="28"/>
          <w:szCs w:val="28"/>
        </w:rPr>
        <w:t>16</w:t>
      </w:r>
      <w:r>
        <w:rPr>
          <w:sz w:val="28"/>
          <w:szCs w:val="28"/>
        </w:rPr>
        <w:t>, 23,</w:t>
      </w:r>
      <w:r w:rsidRPr="00070B89">
        <w:rPr>
          <w:sz w:val="28"/>
          <w:szCs w:val="28"/>
        </w:rPr>
        <w:t xml:space="preserve"> 46</w:t>
      </w:r>
      <w:r>
        <w:rPr>
          <w:sz w:val="28"/>
          <w:szCs w:val="28"/>
        </w:rPr>
        <w:t xml:space="preserve"> </w:t>
      </w:r>
      <w:r w:rsidR="00FB7260" w:rsidRPr="00FB7260">
        <w:rPr>
          <w:sz w:val="28"/>
          <w:szCs w:val="28"/>
        </w:rPr>
        <w:t xml:space="preserve">Устава </w:t>
      </w:r>
      <w:r w:rsidR="0016421C" w:rsidRPr="0016421C">
        <w:rPr>
          <w:bCs/>
          <w:kern w:val="2"/>
          <w:sz w:val="28"/>
          <w:szCs w:val="28"/>
        </w:rPr>
        <w:t xml:space="preserve">Тайтурского муниципального </w:t>
      </w:r>
      <w:r w:rsidR="00D6612A">
        <w:rPr>
          <w:bCs/>
          <w:kern w:val="2"/>
          <w:sz w:val="28"/>
          <w:szCs w:val="28"/>
        </w:rPr>
        <w:t>образования</w:t>
      </w:r>
      <w:r w:rsidRPr="0016421C">
        <w:rPr>
          <w:bCs/>
          <w:sz w:val="28"/>
          <w:szCs w:val="28"/>
        </w:rPr>
        <w:t>:</w:t>
      </w:r>
    </w:p>
    <w:p w14:paraId="54E73BFC" w14:textId="3FE00168" w:rsidR="00F823BD" w:rsidRDefault="00F823BD" w:rsidP="00F823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70B89">
        <w:rPr>
          <w:sz w:val="28"/>
          <w:szCs w:val="28"/>
        </w:rPr>
        <w:t xml:space="preserve">Провести на территории </w:t>
      </w:r>
      <w:r w:rsidR="0016421C" w:rsidRPr="0016421C">
        <w:rPr>
          <w:bCs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16421C">
        <w:rPr>
          <w:bCs/>
          <w:sz w:val="28"/>
          <w:szCs w:val="28"/>
        </w:rPr>
        <w:t xml:space="preserve"> </w:t>
      </w:r>
      <w:r w:rsidRPr="00070B89">
        <w:rPr>
          <w:sz w:val="28"/>
          <w:szCs w:val="28"/>
        </w:rPr>
        <w:t xml:space="preserve">публичные слушания по обсуждению проекта решения Думы </w:t>
      </w:r>
      <w:r w:rsidR="0016421C" w:rsidRPr="0016421C">
        <w:rPr>
          <w:bCs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16421C">
        <w:rPr>
          <w:bCs/>
          <w:sz w:val="28"/>
          <w:szCs w:val="28"/>
        </w:rPr>
        <w:t xml:space="preserve"> </w:t>
      </w:r>
      <w:r w:rsidRPr="00070B89">
        <w:rPr>
          <w:sz w:val="28"/>
          <w:szCs w:val="28"/>
        </w:rPr>
        <w:t xml:space="preserve">«О бюджете </w:t>
      </w:r>
      <w:r w:rsidR="0016421C" w:rsidRPr="0016421C">
        <w:rPr>
          <w:bCs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0E2D89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79796F">
        <w:rPr>
          <w:sz w:val="28"/>
          <w:szCs w:val="28"/>
        </w:rPr>
        <w:t>4</w:t>
      </w:r>
      <w:r w:rsidRPr="000E2D89">
        <w:rPr>
          <w:sz w:val="28"/>
          <w:szCs w:val="28"/>
        </w:rPr>
        <w:t xml:space="preserve"> </w:t>
      </w:r>
      <w:r w:rsidRPr="00070B89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202</w:t>
      </w:r>
      <w:r w:rsidR="0079796F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79796F">
        <w:rPr>
          <w:sz w:val="28"/>
          <w:szCs w:val="28"/>
        </w:rPr>
        <w:t>6</w:t>
      </w:r>
      <w:r>
        <w:rPr>
          <w:sz w:val="28"/>
          <w:szCs w:val="28"/>
        </w:rPr>
        <w:t xml:space="preserve"> годы</w:t>
      </w:r>
      <w:r w:rsidR="0000142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C2817">
        <w:rPr>
          <w:sz w:val="28"/>
        </w:rPr>
        <w:t xml:space="preserve">в форме открытого голосования </w:t>
      </w:r>
      <w:r>
        <w:rPr>
          <w:sz w:val="28"/>
          <w:szCs w:val="28"/>
        </w:rPr>
        <w:t>1</w:t>
      </w:r>
      <w:r w:rsidR="0079796F">
        <w:rPr>
          <w:sz w:val="28"/>
          <w:szCs w:val="28"/>
        </w:rPr>
        <w:t>5</w:t>
      </w:r>
      <w:r w:rsidR="00001426">
        <w:rPr>
          <w:sz w:val="28"/>
          <w:szCs w:val="28"/>
        </w:rPr>
        <w:t>.12.20</w:t>
      </w:r>
      <w:r w:rsidR="00001426" w:rsidRPr="00001426">
        <w:rPr>
          <w:sz w:val="28"/>
          <w:szCs w:val="28"/>
        </w:rPr>
        <w:t>2</w:t>
      </w:r>
      <w:r w:rsidR="0079796F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в 15</w:t>
      </w:r>
      <w:r w:rsidRPr="00070B89">
        <w:rPr>
          <w:sz w:val="28"/>
          <w:szCs w:val="28"/>
        </w:rPr>
        <w:t>.00 часов.</w:t>
      </w:r>
    </w:p>
    <w:p w14:paraId="45F50A5D" w14:textId="2C53566B" w:rsidR="00F823BD" w:rsidRPr="00BB1DC8" w:rsidRDefault="00F823BD" w:rsidP="00F823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70B89">
        <w:rPr>
          <w:sz w:val="28"/>
          <w:szCs w:val="28"/>
        </w:rPr>
        <w:t xml:space="preserve">Местом проведения публичных слушаний определить </w:t>
      </w:r>
      <w:r>
        <w:rPr>
          <w:sz w:val="28"/>
          <w:szCs w:val="28"/>
        </w:rPr>
        <w:t>актовый зал администрации</w:t>
      </w:r>
      <w:r w:rsidRPr="00070B89">
        <w:rPr>
          <w:sz w:val="28"/>
          <w:szCs w:val="28"/>
        </w:rPr>
        <w:t xml:space="preserve"> </w:t>
      </w:r>
      <w:r w:rsidR="0016421C" w:rsidRPr="0016421C">
        <w:rPr>
          <w:bCs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sz w:val="28"/>
          <w:szCs w:val="28"/>
        </w:rPr>
        <w:t>, расположенный по адресу: Усольский район, р.п.Тайтурка, ул.</w:t>
      </w:r>
      <w:r w:rsidR="0016421C">
        <w:rPr>
          <w:sz w:val="28"/>
          <w:szCs w:val="28"/>
        </w:rPr>
        <w:t xml:space="preserve"> </w:t>
      </w:r>
      <w:r>
        <w:rPr>
          <w:sz w:val="28"/>
          <w:szCs w:val="28"/>
        </w:rPr>
        <w:t>Пеньковского 8</w:t>
      </w:r>
      <w:r w:rsidRPr="00070B89">
        <w:rPr>
          <w:sz w:val="28"/>
          <w:szCs w:val="28"/>
        </w:rPr>
        <w:t>.</w:t>
      </w:r>
    </w:p>
    <w:p w14:paraId="649B6720" w14:textId="77777777" w:rsidR="00F823BD" w:rsidRPr="00070B89" w:rsidRDefault="00F823BD" w:rsidP="00F823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70B89">
        <w:rPr>
          <w:sz w:val="28"/>
          <w:szCs w:val="28"/>
        </w:rPr>
        <w:t>Для организации подготовки и проведения публичных слушаний создать комиссию в составе:</w:t>
      </w:r>
    </w:p>
    <w:p w14:paraId="38D0328F" w14:textId="281EE8DA" w:rsidR="00F823BD" w:rsidRPr="00070B89" w:rsidRDefault="0079796F" w:rsidP="00F823BD">
      <w:pPr>
        <w:numPr>
          <w:ilvl w:val="1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Платонова И.И.</w:t>
      </w:r>
      <w:r w:rsidR="000C2817">
        <w:rPr>
          <w:spacing w:val="-1"/>
          <w:sz w:val="28"/>
          <w:szCs w:val="28"/>
        </w:rPr>
        <w:t>,</w:t>
      </w:r>
      <w:r w:rsidR="00F823BD" w:rsidRPr="00070B8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и.о. </w:t>
      </w:r>
      <w:r w:rsidR="00F823BD" w:rsidRPr="00070B89">
        <w:rPr>
          <w:spacing w:val="-1"/>
          <w:sz w:val="28"/>
          <w:szCs w:val="28"/>
        </w:rPr>
        <w:t>глав</w:t>
      </w:r>
      <w:r>
        <w:rPr>
          <w:spacing w:val="-1"/>
          <w:sz w:val="28"/>
          <w:szCs w:val="28"/>
        </w:rPr>
        <w:t>ы</w:t>
      </w:r>
      <w:r w:rsidR="00F823BD" w:rsidRPr="00070B89">
        <w:rPr>
          <w:spacing w:val="-1"/>
          <w:sz w:val="28"/>
          <w:szCs w:val="28"/>
        </w:rPr>
        <w:t xml:space="preserve"> </w:t>
      </w:r>
      <w:r w:rsidR="0016421C" w:rsidRPr="0016421C">
        <w:rPr>
          <w:bCs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F823BD" w:rsidRPr="00070B89">
        <w:rPr>
          <w:spacing w:val="-1"/>
          <w:sz w:val="28"/>
          <w:szCs w:val="28"/>
        </w:rPr>
        <w:t xml:space="preserve"> – председатель комиссии</w:t>
      </w:r>
      <w:r w:rsidR="00F823BD">
        <w:rPr>
          <w:spacing w:val="-1"/>
          <w:sz w:val="28"/>
          <w:szCs w:val="28"/>
        </w:rPr>
        <w:t>;</w:t>
      </w:r>
      <w:r w:rsidR="00F823BD" w:rsidRPr="00070B89">
        <w:rPr>
          <w:spacing w:val="-1"/>
          <w:sz w:val="28"/>
          <w:szCs w:val="28"/>
        </w:rPr>
        <w:t xml:space="preserve"> </w:t>
      </w:r>
    </w:p>
    <w:p w14:paraId="26305C10" w14:textId="0E7626CE" w:rsidR="00F823BD" w:rsidRDefault="0079796F" w:rsidP="00F823BD">
      <w:pPr>
        <w:numPr>
          <w:ilvl w:val="1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Мунтян О.В.</w:t>
      </w:r>
      <w:r w:rsidR="000C2817">
        <w:rPr>
          <w:spacing w:val="-1"/>
          <w:sz w:val="28"/>
          <w:szCs w:val="28"/>
        </w:rPr>
        <w:t>,</w:t>
      </w:r>
      <w:r w:rsidR="00F823BD" w:rsidRPr="00070B89">
        <w:rPr>
          <w:spacing w:val="-1"/>
          <w:sz w:val="28"/>
          <w:szCs w:val="28"/>
        </w:rPr>
        <w:t xml:space="preserve"> </w:t>
      </w:r>
      <w:r w:rsidRPr="001C2262">
        <w:rPr>
          <w:color w:val="000000"/>
          <w:sz w:val="28"/>
          <w:szCs w:val="28"/>
        </w:rPr>
        <w:t>главный специалист администрации по юридическим вопросам и нотариальным действиям</w:t>
      </w:r>
      <w:r w:rsidR="00F823BD" w:rsidRPr="00070B89">
        <w:rPr>
          <w:spacing w:val="-1"/>
          <w:sz w:val="28"/>
          <w:szCs w:val="28"/>
        </w:rPr>
        <w:t xml:space="preserve"> </w:t>
      </w:r>
      <w:r w:rsidR="00F823BD" w:rsidRPr="00070B89">
        <w:rPr>
          <w:sz w:val="28"/>
          <w:szCs w:val="28"/>
        </w:rPr>
        <w:t>- зам.</w:t>
      </w:r>
      <w:r w:rsidR="00F823BD">
        <w:rPr>
          <w:sz w:val="28"/>
          <w:szCs w:val="28"/>
        </w:rPr>
        <w:t xml:space="preserve"> </w:t>
      </w:r>
      <w:r w:rsidR="00F823BD" w:rsidRPr="00070B89">
        <w:rPr>
          <w:sz w:val="28"/>
          <w:szCs w:val="28"/>
        </w:rPr>
        <w:t>председателя комиссии</w:t>
      </w:r>
      <w:r w:rsidR="00F823BD">
        <w:rPr>
          <w:sz w:val="28"/>
          <w:szCs w:val="28"/>
        </w:rPr>
        <w:t>;</w:t>
      </w:r>
    </w:p>
    <w:p w14:paraId="01D21230" w14:textId="77777777" w:rsidR="00F823BD" w:rsidRDefault="00F823BD" w:rsidP="00F823BD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021453">
        <w:rPr>
          <w:sz w:val="28"/>
          <w:szCs w:val="28"/>
        </w:rPr>
        <w:t>ЧЛЕНЫ КОМИССИИ:</w:t>
      </w:r>
    </w:p>
    <w:p w14:paraId="731069BE" w14:textId="272F8F32" w:rsidR="00F823BD" w:rsidRPr="006925B2" w:rsidRDefault="0016421C" w:rsidP="00F823BD">
      <w:pPr>
        <w:numPr>
          <w:ilvl w:val="1"/>
          <w:numId w:val="23"/>
        </w:numPr>
        <w:tabs>
          <w:tab w:val="clear" w:pos="928"/>
          <w:tab w:val="num" w:pos="85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Гурьева А.О.</w:t>
      </w:r>
      <w:r w:rsidR="000C2817">
        <w:rPr>
          <w:sz w:val="28"/>
          <w:szCs w:val="28"/>
        </w:rPr>
        <w:t>,</w:t>
      </w:r>
      <w:r w:rsidR="00F823BD">
        <w:rPr>
          <w:sz w:val="28"/>
          <w:szCs w:val="28"/>
        </w:rPr>
        <w:t xml:space="preserve"> </w:t>
      </w:r>
      <w:r w:rsidR="00F823BD" w:rsidRPr="00021453">
        <w:rPr>
          <w:sz w:val="28"/>
          <w:szCs w:val="28"/>
        </w:rPr>
        <w:t xml:space="preserve">ведущий специалист по </w:t>
      </w:r>
      <w:r w:rsidR="00F823BD">
        <w:rPr>
          <w:sz w:val="28"/>
          <w:szCs w:val="28"/>
        </w:rPr>
        <w:t>кадровым вопросам и делопроизводству</w:t>
      </w:r>
      <w:r w:rsidR="00F823BD" w:rsidRPr="00021453">
        <w:rPr>
          <w:sz w:val="28"/>
          <w:szCs w:val="28"/>
        </w:rPr>
        <w:t xml:space="preserve"> </w:t>
      </w:r>
      <w:r w:rsidR="00F823BD" w:rsidRPr="00021453">
        <w:rPr>
          <w:spacing w:val="-1"/>
          <w:sz w:val="28"/>
          <w:szCs w:val="28"/>
        </w:rPr>
        <w:t>-</w:t>
      </w:r>
      <w:r w:rsidR="00F823BD">
        <w:rPr>
          <w:sz w:val="28"/>
          <w:szCs w:val="28"/>
        </w:rPr>
        <w:t xml:space="preserve"> секретарь комиссии;</w:t>
      </w:r>
    </w:p>
    <w:p w14:paraId="57B5819B" w14:textId="281B2068" w:rsidR="00F823BD" w:rsidRPr="00070B89" w:rsidRDefault="000C2817" w:rsidP="00F823BD">
      <w:pPr>
        <w:numPr>
          <w:ilvl w:val="1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Ершов М.А.,</w:t>
      </w:r>
      <w:r w:rsidR="00F823BD" w:rsidRPr="00070B89">
        <w:rPr>
          <w:sz w:val="28"/>
          <w:szCs w:val="28"/>
        </w:rPr>
        <w:t xml:space="preserve"> председатель Думы </w:t>
      </w:r>
      <w:r w:rsidR="0016421C" w:rsidRPr="0016421C">
        <w:rPr>
          <w:bCs/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F823BD" w:rsidRPr="00070B89">
        <w:rPr>
          <w:sz w:val="28"/>
          <w:szCs w:val="28"/>
        </w:rPr>
        <w:t xml:space="preserve"> - член комиссии;</w:t>
      </w:r>
    </w:p>
    <w:p w14:paraId="6939F125" w14:textId="66953772" w:rsidR="00F823BD" w:rsidRPr="00070B89" w:rsidRDefault="00F823BD" w:rsidP="00F823BD">
      <w:pPr>
        <w:numPr>
          <w:ilvl w:val="1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Клыш Е.В.</w:t>
      </w:r>
      <w:r w:rsidR="000C2817">
        <w:rPr>
          <w:sz w:val="28"/>
          <w:szCs w:val="28"/>
        </w:rPr>
        <w:t>,</w:t>
      </w:r>
      <w:r w:rsidRPr="00070B89">
        <w:rPr>
          <w:sz w:val="28"/>
          <w:szCs w:val="28"/>
        </w:rPr>
        <w:t xml:space="preserve"> ведущий специалист администрации по бюджетно-финансовой политике - член комиссии;</w:t>
      </w:r>
    </w:p>
    <w:p w14:paraId="6EE51079" w14:textId="53385175" w:rsidR="00F823BD" w:rsidRPr="006925B2" w:rsidRDefault="0079796F" w:rsidP="00F823BD">
      <w:pPr>
        <w:numPr>
          <w:ilvl w:val="1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Гольчик В.С.</w:t>
      </w:r>
      <w:r w:rsidR="000C2817">
        <w:rPr>
          <w:spacing w:val="-1"/>
          <w:sz w:val="28"/>
          <w:szCs w:val="28"/>
        </w:rPr>
        <w:t>,</w:t>
      </w:r>
      <w:r w:rsidR="00DC64DD">
        <w:rPr>
          <w:spacing w:val="-1"/>
          <w:sz w:val="28"/>
          <w:szCs w:val="28"/>
        </w:rPr>
        <w:t xml:space="preserve"> </w:t>
      </w:r>
      <w:r w:rsidR="00F823BD" w:rsidRPr="00070B89">
        <w:rPr>
          <w:spacing w:val="-1"/>
          <w:sz w:val="28"/>
          <w:szCs w:val="28"/>
        </w:rPr>
        <w:t xml:space="preserve">ведущий специалист администрации по экономической политике </w:t>
      </w:r>
      <w:r w:rsidR="00F823BD">
        <w:rPr>
          <w:sz w:val="28"/>
          <w:szCs w:val="28"/>
        </w:rPr>
        <w:t>- член комиссии.</w:t>
      </w:r>
    </w:p>
    <w:p w14:paraId="6486465E" w14:textId="401CDBB7" w:rsidR="000C2817" w:rsidRDefault="00F823BD" w:rsidP="000C2817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C2817" w:rsidRPr="000C2817">
        <w:rPr>
          <w:sz w:val="28"/>
          <w:szCs w:val="28"/>
        </w:rPr>
        <w:t xml:space="preserve"> </w:t>
      </w:r>
      <w:r w:rsidR="000C2817" w:rsidRPr="004D3EB8">
        <w:rPr>
          <w:sz w:val="28"/>
          <w:szCs w:val="28"/>
        </w:rPr>
        <w:t xml:space="preserve">Ведущему специалисту по кадровым вопросам и делопроизводству </w:t>
      </w:r>
      <w:r w:rsidR="000C2817" w:rsidRPr="009442C8">
        <w:rPr>
          <w:color w:val="333333"/>
          <w:sz w:val="28"/>
          <w:szCs w:val="28"/>
        </w:rPr>
        <w:t>(</w:t>
      </w:r>
      <w:r w:rsidR="000C2817">
        <w:rPr>
          <w:sz w:val="28"/>
          <w:szCs w:val="28"/>
        </w:rPr>
        <w:t>Гурьевой А.О</w:t>
      </w:r>
      <w:r w:rsidR="000C2817" w:rsidRPr="009442C8">
        <w:rPr>
          <w:color w:val="333333"/>
          <w:sz w:val="28"/>
          <w:szCs w:val="28"/>
        </w:rPr>
        <w:t xml:space="preserve">.) </w:t>
      </w:r>
      <w:r w:rsidR="000C2817" w:rsidRPr="004D3EB8">
        <w:rPr>
          <w:sz w:val="28"/>
          <w:szCs w:val="28"/>
        </w:rPr>
        <w:t>о</w:t>
      </w:r>
      <w:r w:rsidR="000C2817" w:rsidRPr="004D3EB8">
        <w:rPr>
          <w:bCs/>
          <w:sz w:val="28"/>
          <w:szCs w:val="28"/>
        </w:rPr>
        <w:t xml:space="preserve">публиковать </w:t>
      </w:r>
      <w:r w:rsidR="000C2817" w:rsidRPr="004D3EB8">
        <w:rPr>
          <w:sz w:val="28"/>
          <w:szCs w:val="28"/>
        </w:rPr>
        <w:t xml:space="preserve">результаты публичных слушаний </w:t>
      </w:r>
      <w:r w:rsidR="000C2817" w:rsidRPr="004D3EB8">
        <w:rPr>
          <w:bCs/>
          <w:sz w:val="28"/>
          <w:szCs w:val="28"/>
        </w:rPr>
        <w:t xml:space="preserve">в газете «Новости» и разместить на официальном сайте </w:t>
      </w:r>
      <w:r w:rsidR="000C2817" w:rsidRPr="009442C8">
        <w:rPr>
          <w:color w:val="333333"/>
          <w:sz w:val="28"/>
          <w:szCs w:val="28"/>
        </w:rPr>
        <w:t>администрации</w:t>
      </w:r>
      <w:r w:rsidR="000C2817">
        <w:rPr>
          <w:color w:val="333333"/>
          <w:sz w:val="28"/>
          <w:szCs w:val="28"/>
        </w:rPr>
        <w:t xml:space="preserve"> </w:t>
      </w:r>
      <w:r w:rsidR="000C2817" w:rsidRPr="00615429">
        <w:rPr>
          <w:sz w:val="28"/>
          <w:szCs w:val="28"/>
        </w:rPr>
        <w:t>Тайтурского городского поселения Усольского</w:t>
      </w:r>
      <w:r w:rsidR="000C2817" w:rsidRPr="00CE63FE">
        <w:rPr>
          <w:sz w:val="28"/>
          <w:szCs w:val="28"/>
        </w:rPr>
        <w:t xml:space="preserve"> муниципального района Иркутской области</w:t>
      </w:r>
      <w:r w:rsidR="000C2817" w:rsidRPr="009442C8">
        <w:rPr>
          <w:color w:val="333333"/>
          <w:sz w:val="28"/>
          <w:szCs w:val="28"/>
        </w:rPr>
        <w:t xml:space="preserve"> (</w:t>
      </w:r>
      <w:hyperlink r:id="rId8" w:tgtFrame="_blank" w:history="1">
        <w:r w:rsidR="000C2817" w:rsidRPr="009442C8">
          <w:rPr>
            <w:color w:val="0000FF"/>
            <w:sz w:val="28"/>
            <w:u w:val="single"/>
          </w:rPr>
          <w:t>http://taiturka.irkmo.ru/</w:t>
        </w:r>
      </w:hyperlink>
      <w:r w:rsidR="000C2817" w:rsidRPr="009442C8">
        <w:rPr>
          <w:color w:val="333333"/>
          <w:sz w:val="28"/>
          <w:szCs w:val="28"/>
        </w:rPr>
        <w:t>) в информационно-телекоммуникационной сети «Интернет»</w:t>
      </w:r>
      <w:r w:rsidR="000C2817" w:rsidRPr="004D3EB8">
        <w:rPr>
          <w:bCs/>
          <w:sz w:val="28"/>
          <w:szCs w:val="28"/>
        </w:rPr>
        <w:t xml:space="preserve"> </w:t>
      </w:r>
      <w:r w:rsidR="000C2817" w:rsidRPr="004D3EB8">
        <w:rPr>
          <w:sz w:val="28"/>
          <w:szCs w:val="28"/>
        </w:rPr>
        <w:t>в течение 10 дней после окончания слушаний.</w:t>
      </w:r>
    </w:p>
    <w:p w14:paraId="206B5898" w14:textId="125E90AD" w:rsidR="001C2262" w:rsidRDefault="000C2817" w:rsidP="000C2817">
      <w:pPr>
        <w:ind w:firstLine="851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5.</w:t>
      </w:r>
      <w:r w:rsidRPr="009442C8">
        <w:rPr>
          <w:color w:val="333333"/>
          <w:sz w:val="28"/>
          <w:szCs w:val="28"/>
        </w:rPr>
        <w:t>Ведущему специалисту по кадровым вопросам и делопроизводству (</w:t>
      </w:r>
      <w:r>
        <w:rPr>
          <w:sz w:val="28"/>
          <w:szCs w:val="28"/>
        </w:rPr>
        <w:t>Гурьевой А.О</w:t>
      </w:r>
      <w:r w:rsidRPr="009442C8">
        <w:rPr>
          <w:color w:val="333333"/>
          <w:sz w:val="28"/>
          <w:szCs w:val="28"/>
        </w:rPr>
        <w:t xml:space="preserve">.) опубликовать настоящее </w:t>
      </w:r>
      <w:r>
        <w:rPr>
          <w:color w:val="333333"/>
          <w:sz w:val="28"/>
          <w:szCs w:val="28"/>
        </w:rPr>
        <w:t>распоряжение</w:t>
      </w:r>
      <w:r w:rsidRPr="009442C8">
        <w:rPr>
          <w:color w:val="333333"/>
          <w:sz w:val="28"/>
          <w:szCs w:val="28"/>
        </w:rPr>
        <w:t xml:space="preserve"> в газете «Новости» и разместить на официальном сайте администрации </w:t>
      </w:r>
      <w:r w:rsidRPr="00615429">
        <w:rPr>
          <w:sz w:val="28"/>
          <w:szCs w:val="28"/>
        </w:rPr>
        <w:t>Тайтурского городского поселения Усольского</w:t>
      </w:r>
      <w:r w:rsidRPr="00CE63FE">
        <w:rPr>
          <w:sz w:val="28"/>
          <w:szCs w:val="28"/>
        </w:rPr>
        <w:t xml:space="preserve"> муниципального района Иркутской области</w:t>
      </w:r>
      <w:r w:rsidRPr="009442C8">
        <w:rPr>
          <w:color w:val="333333"/>
          <w:sz w:val="28"/>
          <w:szCs w:val="28"/>
        </w:rPr>
        <w:t xml:space="preserve"> (</w:t>
      </w:r>
      <w:hyperlink r:id="rId9" w:tgtFrame="_blank" w:history="1">
        <w:r w:rsidRPr="009442C8">
          <w:rPr>
            <w:color w:val="0000FF"/>
            <w:sz w:val="28"/>
            <w:u w:val="single"/>
          </w:rPr>
          <w:t>http://taiturka.irkmo.ru/</w:t>
        </w:r>
      </w:hyperlink>
      <w:r w:rsidRPr="009442C8">
        <w:rPr>
          <w:color w:val="333333"/>
          <w:sz w:val="28"/>
          <w:szCs w:val="28"/>
        </w:rPr>
        <w:t>) в информационно-телекоммуникационной сети «Интернет»</w:t>
      </w:r>
      <w:r w:rsidR="00F823BD" w:rsidRPr="006A3254">
        <w:rPr>
          <w:bCs/>
          <w:sz w:val="28"/>
          <w:szCs w:val="28"/>
        </w:rPr>
        <w:t>.</w:t>
      </w:r>
      <w:permEnd w:id="808085591"/>
    </w:p>
    <w:p w14:paraId="51328713" w14:textId="47FD5A42"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D7C6254" w14:textId="77777777" w:rsidR="000C2817" w:rsidRDefault="000C2817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5872E4" w:rsidRPr="003764F1" w14:paraId="0C156C15" w14:textId="77777777" w:rsidTr="005872E4">
        <w:trPr>
          <w:trHeight w:val="1380"/>
        </w:trPr>
        <w:tc>
          <w:tcPr>
            <w:tcW w:w="4927" w:type="dxa"/>
          </w:tcPr>
          <w:p w14:paraId="424529FF" w14:textId="1D6C0174" w:rsidR="005872E4" w:rsidRDefault="0079796F" w:rsidP="007F1616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</w:t>
            </w:r>
            <w:r w:rsidR="005872E4" w:rsidRPr="003764F1">
              <w:rPr>
                <w:kern w:val="2"/>
                <w:sz w:val="28"/>
                <w:szCs w:val="28"/>
              </w:rPr>
              <w:t>лав</w:t>
            </w:r>
            <w:r>
              <w:rPr>
                <w:kern w:val="2"/>
                <w:sz w:val="28"/>
                <w:szCs w:val="28"/>
              </w:rPr>
              <w:t>ы</w:t>
            </w:r>
            <w:r w:rsidR="005872E4" w:rsidRPr="003764F1">
              <w:rPr>
                <w:kern w:val="2"/>
                <w:sz w:val="28"/>
                <w:szCs w:val="28"/>
              </w:rPr>
              <w:t xml:space="preserve"> </w:t>
            </w:r>
            <w:r w:rsidR="005872E4">
              <w:rPr>
                <w:kern w:val="2"/>
                <w:sz w:val="28"/>
                <w:szCs w:val="28"/>
              </w:rPr>
              <w:t>Тайтурского</w:t>
            </w:r>
          </w:p>
          <w:p w14:paraId="7268F061" w14:textId="77777777" w:rsidR="005872E4" w:rsidRDefault="005872E4" w:rsidP="007F1616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14:paraId="3EDAA3C9" w14:textId="77777777" w:rsidR="005872E4" w:rsidRDefault="005872E4" w:rsidP="007F1616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Усольского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муниципального </w:t>
            </w:r>
          </w:p>
          <w:p w14:paraId="64CA3B3F" w14:textId="77777777" w:rsidR="005872E4" w:rsidRPr="003764F1" w:rsidRDefault="005872E4" w:rsidP="007F1616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района Иркутской области</w:t>
            </w:r>
            <w:r w:rsidRPr="003764F1">
              <w:rPr>
                <w:kern w:val="2"/>
                <w:sz w:val="28"/>
                <w:szCs w:val="28"/>
              </w:rPr>
              <w:t xml:space="preserve">                                                        </w:t>
            </w:r>
          </w:p>
          <w:p w14:paraId="3D4FC8F0" w14:textId="77777777" w:rsidR="005872E4" w:rsidRPr="003764F1" w:rsidRDefault="005872E4" w:rsidP="007F1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14:paraId="38DC6BFD" w14:textId="77777777" w:rsidR="005872E4" w:rsidRPr="003764F1" w:rsidRDefault="005872E4" w:rsidP="007F1616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7B27A9B7" w14:textId="77777777" w:rsidR="005872E4" w:rsidRPr="003764F1" w:rsidRDefault="005872E4" w:rsidP="007F1616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3BA6C565" w14:textId="77777777" w:rsidR="005872E4" w:rsidRDefault="005872E4" w:rsidP="007F1616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07EF8D89" w14:textId="57E7894D" w:rsidR="005872E4" w:rsidRPr="003764F1" w:rsidRDefault="0079796F" w:rsidP="007F16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И.И. Платонова</w:t>
            </w:r>
          </w:p>
        </w:tc>
      </w:tr>
    </w:tbl>
    <w:p w14:paraId="6CA2F2B0" w14:textId="77777777" w:rsidR="005872E4" w:rsidRDefault="005872E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8549FAD" w14:textId="77777777" w:rsidR="005872E4" w:rsidRDefault="005872E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9E6021C" w14:textId="77777777" w:rsidR="005872E4" w:rsidRDefault="005872E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AE8C4EF" w14:textId="77777777" w:rsidR="005872E4" w:rsidRDefault="005872E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9AB7B43" w14:textId="77777777" w:rsidR="005872E4" w:rsidRDefault="005872E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9CF9582" w14:textId="77777777" w:rsidR="005872E4" w:rsidRDefault="005872E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5EA137F" w14:textId="77777777" w:rsidR="005872E4" w:rsidRDefault="005872E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5B49133" w14:textId="77777777" w:rsidR="005872E4" w:rsidRDefault="005872E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F48498D" w14:textId="77777777" w:rsidR="005872E4" w:rsidRDefault="005872E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8B6DBE2" w14:textId="77777777" w:rsidR="005872E4" w:rsidRDefault="005872E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79FB131" w14:textId="77777777" w:rsidR="005872E4" w:rsidRDefault="005872E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78D092A" w14:textId="77777777" w:rsidR="005872E4" w:rsidRDefault="005872E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D73CC49" w14:textId="77777777" w:rsidR="005872E4" w:rsidRDefault="005872E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FCE8039" w14:textId="77777777" w:rsidR="005872E4" w:rsidRDefault="005872E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9E02031" w14:textId="3FD06DDF"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876348103" w:edGrp="everyone"/>
      <w:r w:rsidR="00BD0614">
        <w:rPr>
          <w:color w:val="000000"/>
          <w:sz w:val="28"/>
          <w:szCs w:val="28"/>
        </w:rPr>
        <w:t>ведущий специалист администрации по бюджетно-финансовой политике</w:t>
      </w:r>
      <w:permEnd w:id="876348103"/>
      <w:r>
        <w:rPr>
          <w:color w:val="000000"/>
          <w:sz w:val="28"/>
          <w:szCs w:val="28"/>
        </w:rPr>
        <w:t xml:space="preserve">_______ </w:t>
      </w:r>
      <w:permStart w:id="759503774" w:edGrp="everyone"/>
      <w:r w:rsidR="00BD0614">
        <w:rPr>
          <w:color w:val="000000"/>
          <w:sz w:val="28"/>
          <w:szCs w:val="28"/>
        </w:rPr>
        <w:t>Е.В. Клыш</w:t>
      </w:r>
      <w:permEnd w:id="759503774"/>
    </w:p>
    <w:p w14:paraId="663FD83B" w14:textId="057CDDC0" w:rsidR="001C2262" w:rsidRDefault="0000142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________202</w:t>
      </w:r>
      <w:r w:rsidR="0079796F">
        <w:rPr>
          <w:color w:val="000000"/>
          <w:sz w:val="28"/>
          <w:szCs w:val="28"/>
        </w:rPr>
        <w:t>3</w:t>
      </w:r>
      <w:r w:rsidR="001C2262">
        <w:rPr>
          <w:color w:val="000000"/>
          <w:sz w:val="28"/>
          <w:szCs w:val="28"/>
        </w:rPr>
        <w:t xml:space="preserve"> г.</w:t>
      </w:r>
    </w:p>
    <w:p w14:paraId="3A5746DF" w14:textId="77777777"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146A105" w14:textId="45B6FC92"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 w:rsidR="005872E4">
        <w:rPr>
          <w:color w:val="000000"/>
          <w:sz w:val="28"/>
          <w:szCs w:val="28"/>
        </w:rPr>
        <w:t>О.В. Мунтян</w:t>
      </w:r>
      <w:r w:rsidRPr="001C2262">
        <w:rPr>
          <w:color w:val="000000"/>
          <w:sz w:val="28"/>
          <w:szCs w:val="28"/>
        </w:rPr>
        <w:t xml:space="preserve"> </w:t>
      </w:r>
    </w:p>
    <w:p w14:paraId="4D9C05A5" w14:textId="0251DC9E" w:rsidR="001C2262" w:rsidRPr="006310B0" w:rsidRDefault="0000142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________202</w:t>
      </w:r>
      <w:r w:rsidR="0079796F">
        <w:rPr>
          <w:color w:val="000000"/>
          <w:sz w:val="28"/>
          <w:szCs w:val="28"/>
        </w:rPr>
        <w:t>3</w:t>
      </w:r>
      <w:r w:rsidR="001C2262">
        <w:rPr>
          <w:color w:val="000000"/>
          <w:sz w:val="28"/>
          <w:szCs w:val="28"/>
        </w:rPr>
        <w:t xml:space="preserve"> г.</w:t>
      </w:r>
    </w:p>
    <w:p w14:paraId="75917A0F" w14:textId="77777777"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headerReference w:type="defaul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ADE5D" w14:textId="77777777" w:rsidR="00A475F0" w:rsidRDefault="00A475F0">
      <w:r>
        <w:separator/>
      </w:r>
    </w:p>
  </w:endnote>
  <w:endnote w:type="continuationSeparator" w:id="0">
    <w:p w14:paraId="74EBAAB1" w14:textId="77777777" w:rsidR="00A475F0" w:rsidRDefault="00A4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26078" w14:textId="77777777" w:rsidR="00A475F0" w:rsidRDefault="00A475F0">
      <w:r>
        <w:separator/>
      </w:r>
    </w:p>
  </w:footnote>
  <w:footnote w:type="continuationSeparator" w:id="0">
    <w:p w14:paraId="67067541" w14:textId="77777777" w:rsidR="00A475F0" w:rsidRDefault="00A47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15766"/>
      <w:docPartObj>
        <w:docPartGallery w:val="Page Numbers (Top of Page)"/>
        <w:docPartUnique/>
      </w:docPartObj>
    </w:sdtPr>
    <w:sdtContent>
      <w:p w14:paraId="5860E528" w14:textId="77777777" w:rsidR="00F823BD" w:rsidRDefault="004264D2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014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441C41" w14:textId="77777777" w:rsidR="00F823BD" w:rsidRDefault="00F823B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0064AD"/>
    <w:multiLevelType w:val="hybridMultilevel"/>
    <w:tmpl w:val="80B88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68BBE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626CEB"/>
    <w:multiLevelType w:val="multilevel"/>
    <w:tmpl w:val="62748B5A"/>
    <w:lvl w:ilvl="0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7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8744882">
    <w:abstractNumId w:val="14"/>
  </w:num>
  <w:num w:numId="2" w16cid:durableId="1953125083">
    <w:abstractNumId w:val="8"/>
  </w:num>
  <w:num w:numId="3" w16cid:durableId="1311404821">
    <w:abstractNumId w:val="21"/>
  </w:num>
  <w:num w:numId="4" w16cid:durableId="1131021114">
    <w:abstractNumId w:val="22"/>
  </w:num>
  <w:num w:numId="5" w16cid:durableId="1217083664">
    <w:abstractNumId w:val="6"/>
  </w:num>
  <w:num w:numId="6" w16cid:durableId="1126659388">
    <w:abstractNumId w:val="1"/>
  </w:num>
  <w:num w:numId="7" w16cid:durableId="1424836064">
    <w:abstractNumId w:val="2"/>
  </w:num>
  <w:num w:numId="8" w16cid:durableId="344213867">
    <w:abstractNumId w:val="17"/>
  </w:num>
  <w:num w:numId="9" w16cid:durableId="1851991099">
    <w:abstractNumId w:val="5"/>
  </w:num>
  <w:num w:numId="10" w16cid:durableId="158740230">
    <w:abstractNumId w:val="0"/>
  </w:num>
  <w:num w:numId="11" w16cid:durableId="1327637467">
    <w:abstractNumId w:val="10"/>
  </w:num>
  <w:num w:numId="12" w16cid:durableId="40594568">
    <w:abstractNumId w:val="7"/>
  </w:num>
  <w:num w:numId="13" w16cid:durableId="1258909685">
    <w:abstractNumId w:val="9"/>
  </w:num>
  <w:num w:numId="14" w16cid:durableId="250509512">
    <w:abstractNumId w:val="15"/>
  </w:num>
  <w:num w:numId="15" w16cid:durableId="780489129">
    <w:abstractNumId w:val="18"/>
  </w:num>
  <w:num w:numId="16" w16cid:durableId="687832747">
    <w:abstractNumId w:val="13"/>
  </w:num>
  <w:num w:numId="17" w16cid:durableId="455709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19282800">
    <w:abstractNumId w:val="12"/>
  </w:num>
  <w:num w:numId="19" w16cid:durableId="95172746">
    <w:abstractNumId w:val="4"/>
  </w:num>
  <w:num w:numId="20" w16cid:durableId="2046516512">
    <w:abstractNumId w:val="20"/>
  </w:num>
  <w:num w:numId="21" w16cid:durableId="1316567361">
    <w:abstractNumId w:val="19"/>
  </w:num>
  <w:num w:numId="22" w16cid:durableId="28917549">
    <w:abstractNumId w:val="16"/>
  </w:num>
  <w:num w:numId="23" w16cid:durableId="2372057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D20"/>
    <w:rsid w:val="00000356"/>
    <w:rsid w:val="000004FC"/>
    <w:rsid w:val="000007B2"/>
    <w:rsid w:val="00000DFB"/>
    <w:rsid w:val="00001426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817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1099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21C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D20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5DBE"/>
    <w:rsid w:val="001D6243"/>
    <w:rsid w:val="001D67B7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489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6668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A76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87F22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4D2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872E4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B85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6EA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2881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39DE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96F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AE3"/>
    <w:rsid w:val="007F3D4A"/>
    <w:rsid w:val="007F3F82"/>
    <w:rsid w:val="007F4D20"/>
    <w:rsid w:val="007F5C6C"/>
    <w:rsid w:val="007F63DD"/>
    <w:rsid w:val="007F645B"/>
    <w:rsid w:val="007F6BA0"/>
    <w:rsid w:val="007F6BF2"/>
    <w:rsid w:val="007F6FAD"/>
    <w:rsid w:val="007F7461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2731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5D13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69C7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A8A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2F8"/>
    <w:rsid w:val="009048AC"/>
    <w:rsid w:val="009048EA"/>
    <w:rsid w:val="009056D1"/>
    <w:rsid w:val="00907E10"/>
    <w:rsid w:val="00907E4D"/>
    <w:rsid w:val="00910C36"/>
    <w:rsid w:val="00911953"/>
    <w:rsid w:val="00912762"/>
    <w:rsid w:val="00912EDF"/>
    <w:rsid w:val="00912F48"/>
    <w:rsid w:val="0091309C"/>
    <w:rsid w:val="00913685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888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1E6A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2275"/>
    <w:rsid w:val="00A02E1A"/>
    <w:rsid w:val="00A035F1"/>
    <w:rsid w:val="00A03802"/>
    <w:rsid w:val="00A04400"/>
    <w:rsid w:val="00A04874"/>
    <w:rsid w:val="00A04A82"/>
    <w:rsid w:val="00A05654"/>
    <w:rsid w:val="00A05963"/>
    <w:rsid w:val="00A06C77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130"/>
    <w:rsid w:val="00A45356"/>
    <w:rsid w:val="00A45614"/>
    <w:rsid w:val="00A46659"/>
    <w:rsid w:val="00A475F0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6C8B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405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3E65"/>
    <w:rsid w:val="00BC5FDC"/>
    <w:rsid w:val="00BC6395"/>
    <w:rsid w:val="00BC69C1"/>
    <w:rsid w:val="00BC6E2B"/>
    <w:rsid w:val="00BC78B4"/>
    <w:rsid w:val="00BC7EB5"/>
    <w:rsid w:val="00BD0614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3A8E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37E35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76E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4D9B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57D8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36C4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12A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4DD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887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2857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AAF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796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CDA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B8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23BD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260"/>
    <w:rsid w:val="00FB7DC2"/>
    <w:rsid w:val="00FC043A"/>
    <w:rsid w:val="00FC14A1"/>
    <w:rsid w:val="00FC18E7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5ADD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92F3F"/>
  <w15:docId w15:val="{31A8AEF1-5609-4B63-BB90-073C303F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List Paragraph"/>
    <w:basedOn w:val="a0"/>
    <w:uiPriority w:val="34"/>
    <w:qFormat/>
    <w:rsid w:val="00185D20"/>
    <w:pPr>
      <w:ind w:left="720"/>
      <w:contextualSpacing/>
    </w:pPr>
  </w:style>
  <w:style w:type="paragraph" w:styleId="af9">
    <w:name w:val="Body Text"/>
    <w:basedOn w:val="a0"/>
    <w:link w:val="afa"/>
    <w:unhideWhenUsed/>
    <w:rsid w:val="00FB7260"/>
    <w:pPr>
      <w:spacing w:after="120"/>
    </w:pPr>
  </w:style>
  <w:style w:type="character" w:customStyle="1" w:styleId="afa">
    <w:name w:val="Основной текст Знак"/>
    <w:basedOn w:val="a1"/>
    <w:link w:val="af9"/>
    <w:rsid w:val="00FB7260"/>
    <w:rPr>
      <w:sz w:val="24"/>
      <w:szCs w:val="24"/>
    </w:rPr>
  </w:style>
  <w:style w:type="character" w:customStyle="1" w:styleId="aa">
    <w:name w:val="Верхний колонтитул Знак"/>
    <w:basedOn w:val="a1"/>
    <w:link w:val="a9"/>
    <w:uiPriority w:val="99"/>
    <w:rsid w:val="00F82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turka.irkm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aiturka.irkmo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Desktop\&#1086;&#1073;&#1088;&#1072;&#1079;&#1077;&#1094;%20&#1053;&#1055;&#1040;\&#1096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54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3753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Тайтурское МО</cp:lastModifiedBy>
  <cp:revision>13</cp:revision>
  <cp:lastPrinted>2019-11-29T13:40:00Z</cp:lastPrinted>
  <dcterms:created xsi:type="dcterms:W3CDTF">2019-11-22T12:35:00Z</dcterms:created>
  <dcterms:modified xsi:type="dcterms:W3CDTF">2023-11-15T00:42:00Z</dcterms:modified>
</cp:coreProperties>
</file>